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CB04CD" w:rsidRDefault="00DD0991" w:rsidP="00E2135C">
      <w:pPr>
        <w:pStyle w:val="01INTROBOLD"/>
        <w:rPr>
          <w:sz w:val="28"/>
          <w:szCs w:val="28"/>
        </w:rPr>
      </w:pPr>
      <w:r>
        <w:rPr>
          <w:sz w:val="28"/>
          <w:szCs w:val="28"/>
        </w:rPr>
        <w:t>Nieuwe</w:t>
      </w:r>
      <w:r w:rsidR="00B22396">
        <w:rPr>
          <w:sz w:val="28"/>
          <w:szCs w:val="28"/>
        </w:rPr>
        <w:t xml:space="preserve"> veelzijdige</w:t>
      </w:r>
      <w:r>
        <w:rPr>
          <w:sz w:val="28"/>
          <w:szCs w:val="28"/>
        </w:rPr>
        <w:t xml:space="preserve"> Fiat Talento </w:t>
      </w:r>
      <w:r w:rsidR="00B22396">
        <w:rPr>
          <w:sz w:val="28"/>
          <w:szCs w:val="28"/>
        </w:rPr>
        <w:t>biedt optimaal comfort,</w:t>
      </w:r>
      <w:r>
        <w:rPr>
          <w:sz w:val="28"/>
          <w:szCs w:val="28"/>
        </w:rPr>
        <w:t xml:space="preserve"> beste laadvermogen in zijn segment </w:t>
      </w:r>
      <w:r w:rsidR="00B22396">
        <w:rPr>
          <w:sz w:val="28"/>
          <w:szCs w:val="28"/>
        </w:rPr>
        <w:t xml:space="preserve">en innovatieve oplossingen </w:t>
      </w:r>
      <w:r>
        <w:rPr>
          <w:sz w:val="28"/>
          <w:szCs w:val="28"/>
        </w:rPr>
        <w:t>vanaf</w:t>
      </w:r>
      <w:r w:rsidR="00D82232">
        <w:rPr>
          <w:sz w:val="28"/>
          <w:szCs w:val="28"/>
        </w:rPr>
        <w:t xml:space="preserve"> </w:t>
      </w:r>
      <w:r w:rsidR="00D82232">
        <w:rPr>
          <w:rFonts w:cs="Arial"/>
          <w:sz w:val="28"/>
          <w:szCs w:val="28"/>
        </w:rPr>
        <w:t>€</w:t>
      </w:r>
      <w:r>
        <w:rPr>
          <w:rFonts w:cs="Arial"/>
          <w:sz w:val="28"/>
          <w:szCs w:val="28"/>
        </w:rPr>
        <w:t xml:space="preserve"> 18.250</w:t>
      </w:r>
    </w:p>
    <w:p w:rsidR="007368CD" w:rsidRPr="00995BE6" w:rsidRDefault="007368CD" w:rsidP="007368CD">
      <w:pPr>
        <w:pStyle w:val="01TEXT"/>
        <w:rPr>
          <w:sz w:val="24"/>
          <w:szCs w:val="24"/>
        </w:rPr>
      </w:pPr>
    </w:p>
    <w:p w:rsidR="00BD1AFF" w:rsidRPr="00BD1AFF" w:rsidRDefault="00A54BBB" w:rsidP="007368CD">
      <w:pPr>
        <w:pStyle w:val="01TEXT"/>
        <w:rPr>
          <w:sz w:val="24"/>
          <w:szCs w:val="24"/>
        </w:rPr>
      </w:pPr>
      <w:r w:rsidRPr="00A54BBB">
        <w:rPr>
          <w:i/>
          <w:color w:val="B30931" w:themeColor="accent1"/>
          <w:sz w:val="24"/>
          <w:szCs w:val="24"/>
        </w:rPr>
        <w:t xml:space="preserve">De </w:t>
      </w:r>
      <w:r>
        <w:rPr>
          <w:i/>
          <w:color w:val="B30931" w:themeColor="accent1"/>
          <w:sz w:val="24"/>
          <w:szCs w:val="24"/>
        </w:rPr>
        <w:t xml:space="preserve">nieuwe </w:t>
      </w:r>
      <w:r w:rsidRPr="00A54BBB">
        <w:rPr>
          <w:i/>
          <w:color w:val="B30931" w:themeColor="accent1"/>
          <w:sz w:val="24"/>
          <w:szCs w:val="24"/>
        </w:rPr>
        <w:t xml:space="preserve">Talento </w:t>
      </w:r>
      <w:r w:rsidR="00DD0991">
        <w:rPr>
          <w:i/>
          <w:color w:val="B30931" w:themeColor="accent1"/>
          <w:sz w:val="24"/>
          <w:szCs w:val="24"/>
        </w:rPr>
        <w:t xml:space="preserve">van Fiat Professional </w:t>
      </w:r>
      <w:r w:rsidRPr="00A54BBB">
        <w:rPr>
          <w:i/>
          <w:color w:val="B30931" w:themeColor="accent1"/>
          <w:sz w:val="24"/>
          <w:szCs w:val="24"/>
        </w:rPr>
        <w:t>combineert het beste laadvermogen in zijn segment met compacte buitenafmetingen en wendbaarheid.</w:t>
      </w:r>
      <w:r w:rsidR="00DD0991">
        <w:rPr>
          <w:i/>
          <w:color w:val="B30931" w:themeColor="accent1"/>
          <w:sz w:val="24"/>
          <w:szCs w:val="24"/>
        </w:rPr>
        <w:t xml:space="preserve"> Deze maand staat de T</w:t>
      </w:r>
      <w:r w:rsidR="00644CFF">
        <w:rPr>
          <w:i/>
          <w:color w:val="B30931" w:themeColor="accent1"/>
          <w:sz w:val="24"/>
          <w:szCs w:val="24"/>
        </w:rPr>
        <w:t xml:space="preserve">alento bij de Fiat Professional dealer vanaf </w:t>
      </w:r>
      <w:r w:rsidR="00644CFF">
        <w:rPr>
          <w:rFonts w:cs="Arial"/>
          <w:i/>
          <w:color w:val="B30931" w:themeColor="accent1"/>
          <w:sz w:val="24"/>
          <w:szCs w:val="24"/>
        </w:rPr>
        <w:t>€</w:t>
      </w:r>
      <w:r w:rsidR="00DD0991">
        <w:rPr>
          <w:i/>
          <w:color w:val="B30931" w:themeColor="accent1"/>
          <w:sz w:val="24"/>
          <w:szCs w:val="24"/>
        </w:rPr>
        <w:t xml:space="preserve"> 18.250.</w:t>
      </w:r>
      <w:r w:rsidR="00DD0991">
        <w:rPr>
          <w:i/>
          <w:color w:val="B30931" w:themeColor="accent1"/>
          <w:sz w:val="24"/>
          <w:szCs w:val="24"/>
        </w:rPr>
        <w:br/>
      </w:r>
    </w:p>
    <w:p w:rsidR="007368CD" w:rsidRPr="00E64038" w:rsidRDefault="005B00DD" w:rsidP="007368CD">
      <w:pPr>
        <w:pStyle w:val="01TEXT"/>
      </w:pPr>
      <w:r>
        <w:t xml:space="preserve">Lijnden, </w:t>
      </w:r>
      <w:r w:rsidR="00B22396">
        <w:t xml:space="preserve">4 </w:t>
      </w:r>
      <w:r w:rsidR="00A54BBB">
        <w:t>juli</w:t>
      </w:r>
      <w:r w:rsidR="00377E7B">
        <w:t xml:space="preserve"> 2016</w:t>
      </w:r>
    </w:p>
    <w:p w:rsidR="00CB04CD" w:rsidRPr="00995BE6" w:rsidRDefault="00CB04CD" w:rsidP="00CB04CD">
      <w:pPr>
        <w:pStyle w:val="01TEXT"/>
        <w:rPr>
          <w:sz w:val="24"/>
          <w:szCs w:val="24"/>
        </w:rPr>
      </w:pPr>
    </w:p>
    <w:p w:rsidR="00A12568" w:rsidRPr="00BD1AFF" w:rsidRDefault="00D82232" w:rsidP="00D82232">
      <w:pPr>
        <w:pStyle w:val="01TEXT"/>
        <w:rPr>
          <w:sz w:val="24"/>
          <w:szCs w:val="24"/>
          <w:lang w:val="nl-NL"/>
        </w:rPr>
      </w:pPr>
      <w:r w:rsidRPr="00D82232">
        <w:rPr>
          <w:sz w:val="24"/>
          <w:szCs w:val="24"/>
          <w:lang w:val="nl-NL"/>
        </w:rPr>
        <w:t xml:space="preserve">Fiat Professional introduceert de Talento, een model dat met zijn royale laadvermogen een ideale partner </w:t>
      </w:r>
      <w:r w:rsidR="009B3EC0">
        <w:rPr>
          <w:sz w:val="24"/>
          <w:szCs w:val="24"/>
          <w:lang w:val="nl-NL"/>
        </w:rPr>
        <w:t xml:space="preserve">is met een veelzijdig karakter. </w:t>
      </w:r>
      <w:r w:rsidR="00BD1AFF" w:rsidRPr="00BD1AFF">
        <w:rPr>
          <w:sz w:val="24"/>
          <w:szCs w:val="24"/>
          <w:lang w:val="nl-NL"/>
        </w:rPr>
        <w:t>Met de Talento is het Italiaanse bedrijfswagenmerk nog beter in staat om aan alle uiteenlopende wensen van klanten te voldoen. Het voertuig beantwoordt aan de échte behoeften van de klant, onder meer dankzij een volledig assortiment dat uiteenloopt van gesloten bestel, dubbele cabine, platformchassis en een personenvervoerversie.</w:t>
      </w:r>
    </w:p>
    <w:p w:rsidR="00BD1AFF" w:rsidRPr="00BD1AFF" w:rsidRDefault="00BD1AFF" w:rsidP="00BD1AFF">
      <w:pPr>
        <w:pStyle w:val="01TEXT"/>
        <w:rPr>
          <w:sz w:val="24"/>
          <w:szCs w:val="24"/>
          <w:lang w:val="nl-NL"/>
        </w:rPr>
      </w:pPr>
    </w:p>
    <w:p w:rsidR="00BD1AFF" w:rsidRDefault="00BD1AFF" w:rsidP="00BD1AFF">
      <w:pPr>
        <w:pStyle w:val="01TEXT"/>
        <w:rPr>
          <w:sz w:val="24"/>
          <w:szCs w:val="24"/>
          <w:lang w:val="nl-NL"/>
        </w:rPr>
      </w:pPr>
      <w:r w:rsidRPr="00BD1AFF">
        <w:rPr>
          <w:sz w:val="24"/>
          <w:szCs w:val="24"/>
          <w:lang w:val="nl-NL"/>
        </w:rPr>
        <w:t xml:space="preserve">Het interieur van de </w:t>
      </w:r>
      <w:r w:rsidR="00B22396">
        <w:rPr>
          <w:sz w:val="24"/>
          <w:szCs w:val="24"/>
          <w:lang w:val="nl-NL"/>
        </w:rPr>
        <w:t xml:space="preserve">Fiat </w:t>
      </w:r>
      <w:r w:rsidRPr="00BD1AFF">
        <w:rPr>
          <w:sz w:val="24"/>
          <w:szCs w:val="24"/>
          <w:lang w:val="nl-NL"/>
        </w:rPr>
        <w:t>Talento is ont</w:t>
      </w:r>
      <w:r w:rsidR="009B3EC0">
        <w:rPr>
          <w:sz w:val="24"/>
          <w:szCs w:val="24"/>
          <w:lang w:val="nl-NL"/>
        </w:rPr>
        <w:t xml:space="preserve">worpen voor optimaal comfort, uitstekende ergonomie </w:t>
      </w:r>
      <w:bookmarkStart w:id="0" w:name="_GoBack"/>
      <w:bookmarkEnd w:id="0"/>
      <w:r w:rsidR="009B3EC0">
        <w:rPr>
          <w:sz w:val="24"/>
          <w:szCs w:val="24"/>
          <w:lang w:val="nl-NL"/>
        </w:rPr>
        <w:t xml:space="preserve">en biedt een </w:t>
      </w:r>
      <w:r w:rsidRPr="00BD1AFF">
        <w:rPr>
          <w:sz w:val="24"/>
          <w:szCs w:val="24"/>
          <w:lang w:val="nl-NL"/>
        </w:rPr>
        <w:t>grote hoeveelheid aan functionele bergruimte</w:t>
      </w:r>
      <w:r w:rsidR="009B3EC0">
        <w:rPr>
          <w:sz w:val="24"/>
          <w:szCs w:val="24"/>
          <w:lang w:val="nl-NL"/>
        </w:rPr>
        <w:t>s (circa 90 liter totaal). Optioneel is ook een praktische</w:t>
      </w:r>
      <w:r w:rsidRPr="00BD1AFF">
        <w:rPr>
          <w:sz w:val="24"/>
          <w:szCs w:val="24"/>
          <w:lang w:val="nl-NL"/>
        </w:rPr>
        <w:t xml:space="preserve"> Mobile Office leverbaar, met een</w:t>
      </w:r>
      <w:r w:rsidR="009B3EC0">
        <w:rPr>
          <w:sz w:val="24"/>
          <w:szCs w:val="24"/>
          <w:lang w:val="nl-NL"/>
        </w:rPr>
        <w:t xml:space="preserve"> </w:t>
      </w:r>
      <w:r w:rsidRPr="00BD1AFF">
        <w:rPr>
          <w:sz w:val="24"/>
          <w:szCs w:val="24"/>
          <w:lang w:val="nl-NL"/>
        </w:rPr>
        <w:t>neerklapbare middelste stoel, die is voorzien van een wegklapbaar tafelblad en een rugleuning die nog meer bergruimte biedt</w:t>
      </w:r>
      <w:r w:rsidR="00B22396">
        <w:rPr>
          <w:sz w:val="24"/>
          <w:szCs w:val="24"/>
          <w:lang w:val="nl-NL"/>
        </w:rPr>
        <w:t xml:space="preserve">. </w:t>
      </w:r>
      <w:r w:rsidRPr="00BD1AFF">
        <w:rPr>
          <w:sz w:val="24"/>
          <w:szCs w:val="24"/>
          <w:lang w:val="nl-NL"/>
        </w:rPr>
        <w:t>Ten slotte is er de ViewPlus-spiegel: een achteruitkijkspiegel in de zonneklep die de dode hoek verkleint en het zicht opzij verbetert.</w:t>
      </w:r>
    </w:p>
    <w:p w:rsidR="009B3EC0" w:rsidRPr="00BD1AFF" w:rsidRDefault="009B3EC0" w:rsidP="009B3EC0">
      <w:pPr>
        <w:pStyle w:val="01TEXT"/>
        <w:rPr>
          <w:sz w:val="24"/>
          <w:szCs w:val="24"/>
          <w:lang w:val="nl-NL"/>
        </w:rPr>
      </w:pPr>
      <w:r>
        <w:rPr>
          <w:sz w:val="24"/>
          <w:szCs w:val="24"/>
          <w:lang w:val="nl-NL"/>
        </w:rPr>
        <w:t xml:space="preserve">Ook de laadruimte is praktisch en optimaal bruikbaar. </w:t>
      </w:r>
      <w:r w:rsidRPr="00BD1AFF">
        <w:rPr>
          <w:sz w:val="24"/>
          <w:szCs w:val="24"/>
          <w:lang w:val="nl-NL"/>
        </w:rPr>
        <w:t>De opening in de CargoPlus-scheidingswand, die toegang biedt tot de ruimte onder de voorstoelen, maakt het mogelijk om voorwerpen van wel 3,75 m lengte te vervoeren (4,15 m voor de versie met lange wielbasis).</w:t>
      </w:r>
    </w:p>
    <w:p w:rsidR="00B22396" w:rsidRDefault="009B3EC0" w:rsidP="00BD1AFF">
      <w:pPr>
        <w:pStyle w:val="01TEXT"/>
        <w:rPr>
          <w:sz w:val="24"/>
          <w:szCs w:val="24"/>
          <w:lang w:val="nl-NL"/>
        </w:rPr>
      </w:pPr>
      <w:r w:rsidRPr="00BD1AFF">
        <w:rPr>
          <w:sz w:val="24"/>
          <w:szCs w:val="24"/>
          <w:lang w:val="nl-NL"/>
        </w:rPr>
        <w:t xml:space="preserve">Het beladen is eenvoudig dankzij de rechte, hoekige vorm </w:t>
      </w:r>
      <w:r w:rsidR="00B22396">
        <w:rPr>
          <w:sz w:val="24"/>
          <w:szCs w:val="24"/>
          <w:lang w:val="nl-NL"/>
        </w:rPr>
        <w:t xml:space="preserve">van de laadruimte </w:t>
      </w:r>
      <w:r w:rsidRPr="00BD1AFF">
        <w:rPr>
          <w:sz w:val="24"/>
          <w:szCs w:val="24"/>
          <w:lang w:val="nl-NL"/>
        </w:rPr>
        <w:t xml:space="preserve">en de mogelijkheid om de achterdeuren tot wel 255 graden open te draaien. De goede toegankelijkheid is ook te danken aan de geringe tilhoogte van slechts 522 mm en de breedte van de schuifdeur van 1.030 mm. De laadruimte bedraagt 5,2 m3 voor de versie met korte wielbasis en 6 m3 met lange wielbasis en zelfs 8,6 m3 voor de lange versie met verhoogd dak. Dat betekent dat de </w:t>
      </w:r>
      <w:r w:rsidR="00B22396">
        <w:rPr>
          <w:sz w:val="24"/>
          <w:szCs w:val="24"/>
          <w:lang w:val="nl-NL"/>
        </w:rPr>
        <w:t xml:space="preserve">Fiat </w:t>
      </w:r>
      <w:r w:rsidRPr="00BD1AFF">
        <w:rPr>
          <w:sz w:val="24"/>
          <w:szCs w:val="24"/>
          <w:lang w:val="nl-NL"/>
        </w:rPr>
        <w:t xml:space="preserve">Talento zelfs in de korte versie drie Europallets kan vervoeren. </w:t>
      </w:r>
    </w:p>
    <w:p w:rsidR="00BD1AFF" w:rsidRPr="00BD1AFF" w:rsidRDefault="009B3EC0" w:rsidP="00BD1AFF">
      <w:pPr>
        <w:pStyle w:val="01TEXT"/>
        <w:rPr>
          <w:sz w:val="24"/>
          <w:szCs w:val="24"/>
          <w:lang w:val="nl-NL"/>
        </w:rPr>
      </w:pPr>
      <w:r w:rsidRPr="00BD1AFF">
        <w:rPr>
          <w:sz w:val="24"/>
          <w:szCs w:val="24"/>
          <w:lang w:val="nl-NL"/>
        </w:rPr>
        <w:lastRenderedPageBreak/>
        <w:t>Fiat Professionals nieuwste model heeft een laadvermogen tot wel 1.249 kg en een toegelaten totaalgewicht van 3.060 kg.</w:t>
      </w:r>
      <w:r w:rsidR="00DD0991">
        <w:rPr>
          <w:sz w:val="24"/>
          <w:szCs w:val="24"/>
          <w:lang w:val="nl-NL"/>
        </w:rPr>
        <w:br/>
      </w:r>
    </w:p>
    <w:p w:rsidR="009B3EC0" w:rsidRDefault="00BD1AFF" w:rsidP="00BD1AFF">
      <w:pPr>
        <w:pStyle w:val="01TEXT"/>
        <w:rPr>
          <w:sz w:val="24"/>
          <w:szCs w:val="24"/>
          <w:lang w:val="nl-NL"/>
        </w:rPr>
      </w:pPr>
      <w:r w:rsidRPr="00BD1AFF">
        <w:rPr>
          <w:sz w:val="24"/>
          <w:szCs w:val="24"/>
          <w:lang w:val="nl-NL"/>
        </w:rPr>
        <w:t>De nieuwe Fiat Talento biedt keuze uit vier 1,6-liter dieselmotoren die alle voldoen aan de Euro 6-emissienorm</w:t>
      </w:r>
      <w:r w:rsidR="009B3EC0">
        <w:rPr>
          <w:sz w:val="24"/>
          <w:szCs w:val="24"/>
          <w:lang w:val="nl-NL"/>
        </w:rPr>
        <w:t xml:space="preserve"> en </w:t>
      </w:r>
      <w:r w:rsidRPr="00BD1AFF">
        <w:rPr>
          <w:sz w:val="24"/>
          <w:szCs w:val="24"/>
          <w:lang w:val="nl-NL"/>
        </w:rPr>
        <w:t xml:space="preserve">zijn voorzien van Selective Catalytic Reduction-techniek (SRC), een systeem dat de emissie van stikstofoxide – schadelijk voor de gezondheid – reduceert door AdBlue in het uitlaatgas te spuiten. Alle vier motoren zijn voorzien van turbo’s met variabele geometrie. Daarmee wordt eveneens de emissie beperkt, maar ook het brandstofverbruik – en dus ook de gebruikskosten. </w:t>
      </w:r>
    </w:p>
    <w:p w:rsidR="009B3EC0" w:rsidRDefault="009B3EC0" w:rsidP="00BD1AFF">
      <w:pPr>
        <w:pStyle w:val="01TEXT"/>
        <w:rPr>
          <w:sz w:val="24"/>
          <w:szCs w:val="24"/>
          <w:lang w:val="nl-NL"/>
        </w:rPr>
      </w:pPr>
    </w:p>
    <w:p w:rsidR="00BD1AFF" w:rsidRPr="00BD1AFF" w:rsidRDefault="00BD1AFF" w:rsidP="00BD1AFF">
      <w:pPr>
        <w:pStyle w:val="01TEXT"/>
        <w:rPr>
          <w:sz w:val="24"/>
          <w:szCs w:val="24"/>
          <w:lang w:val="nl-NL"/>
        </w:rPr>
      </w:pPr>
      <w:r w:rsidRPr="00BD1AFF">
        <w:rPr>
          <w:sz w:val="24"/>
          <w:szCs w:val="24"/>
          <w:lang w:val="nl-NL"/>
        </w:rPr>
        <w:t xml:space="preserve">De Fiat Talento heeft de nieuwste technologie aan boord en </w:t>
      </w:r>
      <w:r w:rsidR="00B22396">
        <w:rPr>
          <w:sz w:val="24"/>
          <w:szCs w:val="24"/>
          <w:lang w:val="nl-NL"/>
        </w:rPr>
        <w:t xml:space="preserve">de </w:t>
      </w:r>
      <w:r w:rsidRPr="00BD1AFF">
        <w:rPr>
          <w:sz w:val="24"/>
          <w:szCs w:val="24"/>
          <w:lang w:val="nl-NL"/>
        </w:rPr>
        <w:t xml:space="preserve">veiligheidssystemen </w:t>
      </w:r>
      <w:r w:rsidR="00B22396">
        <w:rPr>
          <w:sz w:val="24"/>
          <w:szCs w:val="24"/>
          <w:lang w:val="nl-NL"/>
        </w:rPr>
        <w:t xml:space="preserve">zijn </w:t>
      </w:r>
      <w:r w:rsidRPr="00BD1AFF">
        <w:rPr>
          <w:sz w:val="24"/>
          <w:szCs w:val="24"/>
          <w:lang w:val="nl-NL"/>
        </w:rPr>
        <w:t>van het hoogste niveau. Alle uitvoeringen zijn bijvoorbeeld standaard voorzien van ABS met EBD (elektronische remkrachtverdeling</w:t>
      </w:r>
      <w:r w:rsidR="00B22396">
        <w:rPr>
          <w:sz w:val="24"/>
          <w:szCs w:val="24"/>
          <w:lang w:val="nl-NL"/>
        </w:rPr>
        <w:t>) en EBA (noodremassistentie). N</w:t>
      </w:r>
      <w:r w:rsidRPr="00BD1AFF">
        <w:rPr>
          <w:sz w:val="24"/>
          <w:szCs w:val="24"/>
          <w:lang w:val="nl-NL"/>
        </w:rPr>
        <w:t xml:space="preserve">aast ESC met Hill Holder en Traction+, het elektronische sperdifferentieel dat de grip verbetert bij </w:t>
      </w:r>
      <w:r w:rsidR="00B22396">
        <w:rPr>
          <w:sz w:val="24"/>
          <w:szCs w:val="24"/>
          <w:lang w:val="nl-NL"/>
        </w:rPr>
        <w:t xml:space="preserve">omstandigheden met weinig grip behoort eveneens tot de standaard veilgheidsuitrusting. </w:t>
      </w:r>
    </w:p>
    <w:p w:rsidR="00BD1AFF" w:rsidRPr="00BD1AFF" w:rsidRDefault="00BD1AFF" w:rsidP="00BD1AFF">
      <w:pPr>
        <w:pStyle w:val="01TEXT"/>
        <w:rPr>
          <w:sz w:val="24"/>
          <w:szCs w:val="24"/>
          <w:lang w:val="nl-NL"/>
        </w:rPr>
      </w:pPr>
    </w:p>
    <w:p w:rsidR="00644CFF" w:rsidRDefault="00BD1AFF" w:rsidP="00BD1AFF">
      <w:pPr>
        <w:pStyle w:val="01TEXT"/>
        <w:rPr>
          <w:sz w:val="24"/>
          <w:szCs w:val="24"/>
          <w:lang w:val="nl-NL"/>
        </w:rPr>
      </w:pPr>
      <w:r w:rsidRPr="00BD1AFF">
        <w:rPr>
          <w:sz w:val="24"/>
          <w:szCs w:val="24"/>
          <w:lang w:val="nl-NL"/>
        </w:rPr>
        <w:t xml:space="preserve">De nieuwe </w:t>
      </w:r>
      <w:r w:rsidR="00B22396">
        <w:rPr>
          <w:sz w:val="24"/>
          <w:szCs w:val="24"/>
          <w:lang w:val="nl-NL"/>
        </w:rPr>
        <w:t xml:space="preserve">Fiat </w:t>
      </w:r>
      <w:r w:rsidRPr="00BD1AFF">
        <w:rPr>
          <w:sz w:val="24"/>
          <w:szCs w:val="24"/>
          <w:lang w:val="nl-NL"/>
        </w:rPr>
        <w:t xml:space="preserve">Talento staat </w:t>
      </w:r>
      <w:r w:rsidR="00FA3A32">
        <w:rPr>
          <w:sz w:val="24"/>
          <w:szCs w:val="24"/>
          <w:lang w:val="nl-NL"/>
        </w:rPr>
        <w:t>deze maand</w:t>
      </w:r>
      <w:r w:rsidRPr="00BD1AFF">
        <w:rPr>
          <w:sz w:val="24"/>
          <w:szCs w:val="24"/>
          <w:lang w:val="nl-NL"/>
        </w:rPr>
        <w:t xml:space="preserve"> bij de Neder</w:t>
      </w:r>
      <w:r w:rsidR="00644CFF">
        <w:rPr>
          <w:sz w:val="24"/>
          <w:szCs w:val="24"/>
          <w:lang w:val="nl-NL"/>
        </w:rPr>
        <w:t>landse Fiat Professional dealer voor de volgende vanafprijzen:</w:t>
      </w:r>
    </w:p>
    <w:tbl>
      <w:tblPr>
        <w:tblW w:w="9120" w:type="dxa"/>
        <w:tblInd w:w="93" w:type="dxa"/>
        <w:tblLook w:val="04A0" w:firstRow="1" w:lastRow="0" w:firstColumn="1" w:lastColumn="0" w:noHBand="0" w:noVBand="1"/>
      </w:tblPr>
      <w:tblGrid>
        <w:gridCol w:w="1420"/>
        <w:gridCol w:w="1220"/>
        <w:gridCol w:w="1000"/>
        <w:gridCol w:w="1040"/>
        <w:gridCol w:w="1240"/>
        <w:gridCol w:w="1456"/>
        <w:gridCol w:w="1900"/>
      </w:tblGrid>
      <w:tr w:rsidR="00644CFF" w:rsidRPr="00644CFF" w:rsidTr="00644CFF">
        <w:trPr>
          <w:trHeight w:val="300"/>
        </w:trPr>
        <w:tc>
          <w:tcPr>
            <w:tcW w:w="14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b/>
                <w:i/>
                <w:iCs/>
                <w:sz w:val="20"/>
                <w:szCs w:val="20"/>
                <w:lang w:val="en-US" w:eastAsia="en-US"/>
              </w:rPr>
            </w:pPr>
            <w:r w:rsidRPr="00644CFF">
              <w:rPr>
                <w:rFonts w:ascii="Calibri" w:hAnsi="Calibri"/>
                <w:b/>
                <w:i/>
                <w:iCs/>
                <w:sz w:val="20"/>
                <w:szCs w:val="20"/>
                <w:lang w:val="en-US" w:eastAsia="en-US"/>
              </w:rPr>
              <w:t>Motor</w:t>
            </w:r>
          </w:p>
        </w:tc>
        <w:tc>
          <w:tcPr>
            <w:tcW w:w="12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b/>
                <w:i/>
                <w:iCs/>
                <w:sz w:val="20"/>
                <w:szCs w:val="20"/>
                <w:lang w:val="en-US" w:eastAsia="en-US"/>
              </w:rPr>
            </w:pPr>
            <w:r w:rsidRPr="00644CFF">
              <w:rPr>
                <w:rFonts w:ascii="Calibri" w:hAnsi="Calibri"/>
                <w:b/>
                <w:i/>
                <w:iCs/>
                <w:sz w:val="20"/>
                <w:szCs w:val="20"/>
                <w:lang w:val="en-US" w:eastAsia="en-US"/>
              </w:rPr>
              <w:t>Vermogen</w:t>
            </w:r>
          </w:p>
        </w:tc>
        <w:tc>
          <w:tcPr>
            <w:tcW w:w="10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b/>
                <w:i/>
                <w:iCs/>
                <w:sz w:val="20"/>
                <w:szCs w:val="20"/>
                <w:lang w:val="en-US" w:eastAsia="en-US"/>
              </w:rPr>
            </w:pPr>
            <w:r w:rsidRPr="00644CFF">
              <w:rPr>
                <w:rFonts w:ascii="Calibri" w:hAnsi="Calibri"/>
                <w:b/>
                <w:i/>
                <w:iCs/>
                <w:sz w:val="20"/>
                <w:szCs w:val="20"/>
                <w:lang w:val="en-US" w:eastAsia="en-US"/>
              </w:rPr>
              <w:t>Koppel</w:t>
            </w:r>
          </w:p>
        </w:tc>
        <w:tc>
          <w:tcPr>
            <w:tcW w:w="10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b/>
                <w:i/>
                <w:iCs/>
                <w:sz w:val="20"/>
                <w:szCs w:val="20"/>
                <w:lang w:val="en-US" w:eastAsia="en-US"/>
              </w:rPr>
            </w:pPr>
            <w:r w:rsidRPr="00644CFF">
              <w:rPr>
                <w:rFonts w:ascii="Calibri" w:hAnsi="Calibri"/>
                <w:b/>
                <w:i/>
                <w:iCs/>
                <w:sz w:val="20"/>
                <w:szCs w:val="20"/>
                <w:lang w:val="en-US" w:eastAsia="en-US"/>
              </w:rPr>
              <w:t>GVW</w:t>
            </w:r>
          </w:p>
        </w:tc>
        <w:tc>
          <w:tcPr>
            <w:tcW w:w="12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b/>
                <w:i/>
                <w:iCs/>
                <w:sz w:val="20"/>
                <w:szCs w:val="20"/>
                <w:lang w:val="en-US" w:eastAsia="en-US"/>
              </w:rPr>
            </w:pPr>
            <w:r w:rsidRPr="00644CFF">
              <w:rPr>
                <w:rFonts w:ascii="Calibri" w:hAnsi="Calibri"/>
                <w:b/>
                <w:i/>
                <w:iCs/>
                <w:sz w:val="20"/>
                <w:szCs w:val="20"/>
                <w:lang w:val="en-US" w:eastAsia="en-US"/>
              </w:rPr>
              <w:t xml:space="preserve">Ledig gewicht </w:t>
            </w:r>
          </w:p>
        </w:tc>
        <w:tc>
          <w:tcPr>
            <w:tcW w:w="13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b/>
                <w:i/>
                <w:iCs/>
                <w:sz w:val="20"/>
                <w:szCs w:val="20"/>
                <w:lang w:val="en-US" w:eastAsia="en-US"/>
              </w:rPr>
            </w:pPr>
            <w:r w:rsidRPr="00644CFF">
              <w:rPr>
                <w:rFonts w:ascii="Calibri" w:hAnsi="Calibri"/>
                <w:b/>
                <w:i/>
                <w:iCs/>
                <w:sz w:val="20"/>
                <w:szCs w:val="20"/>
                <w:lang w:val="en-US" w:eastAsia="en-US"/>
              </w:rPr>
              <w:t>Laadvermogen</w:t>
            </w:r>
          </w:p>
        </w:tc>
        <w:tc>
          <w:tcPr>
            <w:tcW w:w="19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b/>
                <w:i/>
                <w:iCs/>
                <w:sz w:val="20"/>
                <w:szCs w:val="20"/>
                <w:lang w:val="nl-NL" w:eastAsia="en-US"/>
              </w:rPr>
            </w:pPr>
            <w:r w:rsidRPr="00644CFF">
              <w:rPr>
                <w:rFonts w:ascii="Calibri" w:hAnsi="Calibri"/>
                <w:b/>
                <w:i/>
                <w:iCs/>
                <w:sz w:val="20"/>
                <w:szCs w:val="20"/>
                <w:lang w:val="nl-NL" w:eastAsia="en-US"/>
              </w:rPr>
              <w:t>Prijs excl. BTW en BPM</w:t>
            </w:r>
          </w:p>
        </w:tc>
      </w:tr>
      <w:tr w:rsidR="00644CFF" w:rsidRPr="00644CFF" w:rsidTr="00644CFF">
        <w:trPr>
          <w:trHeight w:val="300"/>
        </w:trPr>
        <w:tc>
          <w:tcPr>
            <w:tcW w:w="14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1.6 MultiJet</w:t>
            </w:r>
          </w:p>
        </w:tc>
        <w:tc>
          <w:tcPr>
            <w:tcW w:w="12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95 pk</w:t>
            </w:r>
          </w:p>
        </w:tc>
        <w:tc>
          <w:tcPr>
            <w:tcW w:w="10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260 Nm</w:t>
            </w:r>
          </w:p>
        </w:tc>
        <w:tc>
          <w:tcPr>
            <w:tcW w:w="10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2.800 kg</w:t>
            </w:r>
          </w:p>
        </w:tc>
        <w:tc>
          <w:tcPr>
            <w:tcW w:w="12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1.700 kg</w:t>
            </w:r>
          </w:p>
        </w:tc>
        <w:tc>
          <w:tcPr>
            <w:tcW w:w="13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1.100 kg</w:t>
            </w:r>
          </w:p>
        </w:tc>
        <w:tc>
          <w:tcPr>
            <w:tcW w:w="19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€ 18.250</w:t>
            </w:r>
          </w:p>
        </w:tc>
      </w:tr>
      <w:tr w:rsidR="00644CFF" w:rsidRPr="00644CFF" w:rsidTr="00644CFF">
        <w:trPr>
          <w:trHeight w:val="300"/>
        </w:trPr>
        <w:tc>
          <w:tcPr>
            <w:tcW w:w="14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1.6 MultiJet</w:t>
            </w:r>
          </w:p>
        </w:tc>
        <w:tc>
          <w:tcPr>
            <w:tcW w:w="12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120 pk</w:t>
            </w:r>
          </w:p>
        </w:tc>
        <w:tc>
          <w:tcPr>
            <w:tcW w:w="10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300 Nm</w:t>
            </w:r>
          </w:p>
        </w:tc>
        <w:tc>
          <w:tcPr>
            <w:tcW w:w="10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2.800 kg</w:t>
            </w:r>
          </w:p>
        </w:tc>
        <w:tc>
          <w:tcPr>
            <w:tcW w:w="12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1.700 kg</w:t>
            </w:r>
          </w:p>
        </w:tc>
        <w:tc>
          <w:tcPr>
            <w:tcW w:w="13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1.100 kg</w:t>
            </w:r>
          </w:p>
        </w:tc>
        <w:tc>
          <w:tcPr>
            <w:tcW w:w="19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€ 22.750</w:t>
            </w:r>
          </w:p>
        </w:tc>
      </w:tr>
      <w:tr w:rsidR="00644CFF" w:rsidRPr="00644CFF" w:rsidTr="00644CFF">
        <w:trPr>
          <w:trHeight w:val="300"/>
        </w:trPr>
        <w:tc>
          <w:tcPr>
            <w:tcW w:w="14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1.6 EcoJet S&amp;S</w:t>
            </w:r>
          </w:p>
        </w:tc>
        <w:tc>
          <w:tcPr>
            <w:tcW w:w="12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125 pk</w:t>
            </w:r>
          </w:p>
        </w:tc>
        <w:tc>
          <w:tcPr>
            <w:tcW w:w="10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320 Nm</w:t>
            </w:r>
          </w:p>
        </w:tc>
        <w:tc>
          <w:tcPr>
            <w:tcW w:w="10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2.820 kg</w:t>
            </w:r>
          </w:p>
        </w:tc>
        <w:tc>
          <w:tcPr>
            <w:tcW w:w="12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 xml:space="preserve">1.718 kg </w:t>
            </w:r>
          </w:p>
        </w:tc>
        <w:tc>
          <w:tcPr>
            <w:tcW w:w="13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1.102 kg</w:t>
            </w:r>
          </w:p>
        </w:tc>
        <w:tc>
          <w:tcPr>
            <w:tcW w:w="19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€ 23.450</w:t>
            </w:r>
          </w:p>
        </w:tc>
      </w:tr>
      <w:tr w:rsidR="00644CFF" w:rsidRPr="00644CFF" w:rsidTr="00644CFF">
        <w:trPr>
          <w:trHeight w:val="300"/>
        </w:trPr>
        <w:tc>
          <w:tcPr>
            <w:tcW w:w="14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1.6 EcoJet S&amp;S</w:t>
            </w:r>
          </w:p>
        </w:tc>
        <w:tc>
          <w:tcPr>
            <w:tcW w:w="122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145 pk</w:t>
            </w:r>
          </w:p>
        </w:tc>
        <w:tc>
          <w:tcPr>
            <w:tcW w:w="10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340 Nm</w:t>
            </w:r>
          </w:p>
        </w:tc>
        <w:tc>
          <w:tcPr>
            <w:tcW w:w="10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2.820 kg</w:t>
            </w:r>
          </w:p>
        </w:tc>
        <w:tc>
          <w:tcPr>
            <w:tcW w:w="124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 xml:space="preserve">1.718 kg </w:t>
            </w:r>
          </w:p>
        </w:tc>
        <w:tc>
          <w:tcPr>
            <w:tcW w:w="13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1.102 kg</w:t>
            </w:r>
          </w:p>
        </w:tc>
        <w:tc>
          <w:tcPr>
            <w:tcW w:w="1900" w:type="dxa"/>
            <w:tcBorders>
              <w:top w:val="nil"/>
              <w:left w:val="nil"/>
              <w:bottom w:val="nil"/>
              <w:right w:val="nil"/>
            </w:tcBorders>
            <w:shd w:val="clear" w:color="auto" w:fill="auto"/>
            <w:noWrap/>
            <w:vAlign w:val="bottom"/>
            <w:hideMark/>
          </w:tcPr>
          <w:p w:rsidR="00644CFF" w:rsidRPr="00644CFF" w:rsidRDefault="00644CFF" w:rsidP="00644CFF">
            <w:pPr>
              <w:spacing w:line="240" w:lineRule="auto"/>
              <w:rPr>
                <w:rFonts w:ascii="Calibri" w:hAnsi="Calibri"/>
                <w:sz w:val="20"/>
                <w:szCs w:val="20"/>
                <w:lang w:val="en-US" w:eastAsia="en-US"/>
              </w:rPr>
            </w:pPr>
            <w:r w:rsidRPr="00644CFF">
              <w:rPr>
                <w:rFonts w:ascii="Calibri" w:hAnsi="Calibri"/>
                <w:sz w:val="20"/>
                <w:szCs w:val="20"/>
                <w:lang w:val="en-US" w:eastAsia="en-US"/>
              </w:rPr>
              <w:t>€ 24.200</w:t>
            </w:r>
          </w:p>
        </w:tc>
      </w:tr>
    </w:tbl>
    <w:p w:rsidR="00644CFF" w:rsidRDefault="00644CFF" w:rsidP="00BD1AFF">
      <w:pPr>
        <w:pStyle w:val="01TEXT"/>
        <w:rPr>
          <w:sz w:val="24"/>
          <w:szCs w:val="24"/>
          <w:lang w:val="nl-NL"/>
        </w:rPr>
      </w:pPr>
    </w:p>
    <w:p w:rsidR="00995BE6" w:rsidRDefault="00995BE6" w:rsidP="000540F8">
      <w:pPr>
        <w:pStyle w:val="01TEXT"/>
        <w:rPr>
          <w:sz w:val="24"/>
          <w:szCs w:val="24"/>
          <w:lang w:val="nl-NL"/>
        </w:rPr>
      </w:pPr>
    </w:p>
    <w:p w:rsidR="00BF7ED5" w:rsidRPr="00DD0991" w:rsidRDefault="00BF7ED5" w:rsidP="00DD0991">
      <w:pPr>
        <w:pStyle w:val="01TEXT"/>
        <w:jc w:val="center"/>
      </w:pPr>
      <w:r w:rsidRPr="00FA69C6">
        <w:t>----------------------------------------EINDE BERICHT-------------------------------------------</w:t>
      </w:r>
    </w:p>
    <w:p w:rsidR="00995BE6" w:rsidRPr="00FA69C6" w:rsidRDefault="00995BE6" w:rsidP="00BF7ED5">
      <w:pPr>
        <w:pStyle w:val="01TEXT"/>
        <w:rPr>
          <w:b/>
        </w:rPr>
      </w:pPr>
    </w:p>
    <w:p w:rsidR="00DC2163" w:rsidRPr="00CB04CD" w:rsidRDefault="00BF7ED5" w:rsidP="00BF7ED5">
      <w:pPr>
        <w:pStyle w:val="01TEXT"/>
      </w:pPr>
      <w:r w:rsidRPr="00AC2299">
        <w:t>Noot voor de redactie, niet voor publicatie:</w:t>
      </w:r>
    </w:p>
    <w:p w:rsidR="00BF7ED5" w:rsidRPr="00AC2299" w:rsidRDefault="00BF7ED5" w:rsidP="00BF7ED5">
      <w:pPr>
        <w:pStyle w:val="01TEXT"/>
      </w:pPr>
      <w:r w:rsidRPr="00AC2299">
        <w:t>Voor meer informatie kunt u contact opnemen met:</w:t>
      </w:r>
    </w:p>
    <w:p w:rsidR="00BF7ED5" w:rsidRPr="00AC2299" w:rsidRDefault="00BF7ED5" w:rsidP="00BF7ED5">
      <w:pPr>
        <w:pStyle w:val="01TEXT"/>
      </w:pPr>
    </w:p>
    <w:p w:rsidR="00BF7ED5" w:rsidRPr="00AC2299" w:rsidRDefault="00BF7ED5" w:rsidP="00BF7ED5">
      <w:pPr>
        <w:pStyle w:val="01TEXT"/>
      </w:pPr>
      <w:r w:rsidRPr="00AC2299">
        <w:t>Toine Damo</w:t>
      </w:r>
    </w:p>
    <w:p w:rsidR="00BF7ED5" w:rsidRPr="00AC2299" w:rsidRDefault="00BF7ED5" w:rsidP="00BF7ED5">
      <w:pPr>
        <w:pStyle w:val="01TEXT"/>
      </w:pPr>
      <w:r w:rsidRPr="00AC2299">
        <w:t>Public Relations Officer</w:t>
      </w:r>
    </w:p>
    <w:p w:rsidR="00BF7ED5" w:rsidRPr="00AC2299" w:rsidRDefault="00BF7ED5" w:rsidP="00BF7ED5">
      <w:pPr>
        <w:pStyle w:val="01TEXT"/>
      </w:pPr>
      <w:r w:rsidRPr="00AC2299">
        <w:t>Tel: +31 6 2958 4772</w:t>
      </w:r>
    </w:p>
    <w:p w:rsidR="00BF7ED5" w:rsidRPr="00AC2299" w:rsidRDefault="00BF7ED5" w:rsidP="00BF7ED5">
      <w:pPr>
        <w:pStyle w:val="01TEXT"/>
      </w:pPr>
    </w:p>
    <w:p w:rsidR="00BF7ED5" w:rsidRPr="00AC2299" w:rsidRDefault="00BF7ED5" w:rsidP="00BF7ED5">
      <w:pPr>
        <w:pStyle w:val="01TEXT"/>
      </w:pPr>
      <w:r w:rsidRPr="00AC2299">
        <w:t xml:space="preserve">Email: </w:t>
      </w:r>
      <w:hyperlink r:id="rId8" w:history="1">
        <w:r w:rsidRPr="00AC2299">
          <w:rPr>
            <w:rStyle w:val="Hyperlink"/>
          </w:rPr>
          <w:t>toine.damo@fcagroup.com</w:t>
        </w:r>
      </w:hyperlink>
      <w:r w:rsidRPr="00AC2299">
        <w:t xml:space="preserve"> </w:t>
      </w:r>
    </w:p>
    <w:p w:rsidR="00BF7ED5" w:rsidRPr="00AC2299" w:rsidRDefault="001E7477" w:rsidP="00BF7ED5">
      <w:pPr>
        <w:pStyle w:val="01TEXT"/>
      </w:pPr>
      <w:hyperlink r:id="rId9" w:history="1">
        <w:r w:rsidR="00BF7ED5" w:rsidRPr="00AC2299">
          <w:rPr>
            <w:rStyle w:val="Hyperlink"/>
          </w:rPr>
          <w:t>www.fcagroup.com</w:t>
        </w:r>
      </w:hyperlink>
    </w:p>
    <w:p w:rsidR="00BF7ED5" w:rsidRPr="00AC2299" w:rsidRDefault="001E7477" w:rsidP="00BF7ED5">
      <w:pPr>
        <w:pStyle w:val="01TEXT"/>
      </w:pPr>
      <w:hyperlink r:id="rId10" w:history="1">
        <w:r w:rsidR="00BF7ED5" w:rsidRPr="00643FC4">
          <w:rPr>
            <w:rStyle w:val="Hyperlink"/>
          </w:rPr>
          <w:t>www.fiatprofessionalpress.nl</w:t>
        </w:r>
      </w:hyperlink>
    </w:p>
    <w:p w:rsidR="00EE656D" w:rsidRDefault="00EE656D" w:rsidP="00BF7ED5">
      <w:pPr>
        <w:pStyle w:val="01TEXT"/>
      </w:pPr>
    </w:p>
    <w:p w:rsidR="00BF7ED5" w:rsidRPr="007177BB" w:rsidRDefault="00BF7ED5" w:rsidP="00BF7ED5">
      <w:pPr>
        <w:spacing w:line="240" w:lineRule="auto"/>
        <w:rPr>
          <w:rFonts w:ascii="Calibri" w:eastAsia="Calibri" w:hAnsi="Calibri"/>
          <w:color w:val="auto"/>
          <w:sz w:val="22"/>
          <w:szCs w:val="22"/>
          <w:lang w:eastAsia="en-US"/>
        </w:rPr>
      </w:pPr>
    </w:p>
    <w:p w:rsidR="007177BB" w:rsidRPr="007177BB" w:rsidRDefault="00BF7ED5" w:rsidP="007177BB">
      <w:pPr>
        <w:pStyle w:val="Tekstzonderopmaak"/>
        <w:rPr>
          <w:lang w:val="it-IT"/>
        </w:rPr>
      </w:pPr>
      <w:r w:rsidRPr="006E55BC">
        <w:rPr>
          <w:rFonts w:ascii="Calibri" w:eastAsia="Calibri" w:hAnsi="Calibri"/>
          <w:noProof/>
          <w:sz w:val="22"/>
          <w:szCs w:val="22"/>
        </w:rPr>
        <w:drawing>
          <wp:inline distT="0" distB="0" distL="0" distR="0" wp14:anchorId="33003A53" wp14:editId="2ACA5327">
            <wp:extent cx="180000" cy="180000"/>
            <wp:effectExtent l="0" t="0" r="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7177BB" w:rsidRPr="007177BB">
        <w:rPr>
          <w:rFonts w:ascii="Calibri" w:eastAsia="Calibri" w:hAnsi="Calibri"/>
          <w:sz w:val="22"/>
          <w:szCs w:val="22"/>
          <w:lang w:val="it-IT"/>
        </w:rPr>
        <w:tab/>
      </w:r>
      <w:hyperlink r:id="rId13" w:history="1">
        <w:r w:rsidR="007177BB" w:rsidRPr="007177BB">
          <w:rPr>
            <w:rStyle w:val="Hyperlink"/>
            <w:lang w:val="it-IT"/>
          </w:rPr>
          <w:t>linkedin.com/company/fiat-bedrijfswagens</w:t>
        </w:r>
      </w:hyperlink>
    </w:p>
    <w:p w:rsidR="00BF7ED5" w:rsidRPr="007177BB" w:rsidRDefault="00BF7ED5" w:rsidP="00BF7ED5">
      <w:pPr>
        <w:spacing w:line="240" w:lineRule="auto"/>
        <w:rPr>
          <w:rFonts w:ascii="Calibri" w:eastAsia="Calibri" w:hAnsi="Calibri"/>
          <w:color w:val="auto"/>
          <w:sz w:val="22"/>
          <w:szCs w:val="22"/>
          <w:lang w:eastAsia="en-US"/>
        </w:rPr>
      </w:pPr>
    </w:p>
    <w:p w:rsidR="00BF7ED5" w:rsidRDefault="00BF7ED5" w:rsidP="00BF7ED5">
      <w:pPr>
        <w:pStyle w:val="01TEXT"/>
      </w:pPr>
    </w:p>
    <w:p w:rsidR="00BF7ED5" w:rsidRPr="00E64038" w:rsidRDefault="00BF7ED5" w:rsidP="00BF7ED5">
      <w:pPr>
        <w:pStyle w:val="01TEXT"/>
      </w:pPr>
    </w:p>
    <w:p w:rsidR="007368CD" w:rsidRPr="00E64038" w:rsidRDefault="007368CD" w:rsidP="007368CD">
      <w:pPr>
        <w:pStyle w:val="01TEXT"/>
      </w:pPr>
    </w:p>
    <w:sectPr w:rsidR="007368CD" w:rsidRPr="00E64038" w:rsidSect="007368CD">
      <w:headerReference w:type="default" r:id="rId14"/>
      <w:footerReference w:type="default" r:id="rId15"/>
      <w:head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5" w:rsidRDefault="00A45775" w:rsidP="007368CD">
      <w:r>
        <w:separator/>
      </w:r>
    </w:p>
  </w:endnote>
  <w:endnote w:type="continuationSeparator" w:id="0">
    <w:p w:rsidR="00A45775" w:rsidRDefault="00A4577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5" w:rsidRDefault="00A45775" w:rsidP="007368CD">
      <w:r>
        <w:separator/>
      </w:r>
    </w:p>
  </w:footnote>
  <w:footnote w:type="continuationSeparator" w:id="0">
    <w:p w:rsidR="00A45775" w:rsidRDefault="00A4577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4C05DB10" wp14:editId="17B1DB3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1D34989E" wp14:editId="05CF96A1">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7D25EEE" wp14:editId="2C908C0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058D1E4" wp14:editId="2A79008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7F15252F" wp14:editId="6940717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84E9429" wp14:editId="2996DB3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B656DAF" wp14:editId="1D2D80BC">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75B05B93" wp14:editId="09B607D9">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4083E"/>
    <w:rsid w:val="000540F8"/>
    <w:rsid w:val="000943D4"/>
    <w:rsid w:val="000A1655"/>
    <w:rsid w:val="000C20C9"/>
    <w:rsid w:val="000E6DF4"/>
    <w:rsid w:val="001206DD"/>
    <w:rsid w:val="00123FDF"/>
    <w:rsid w:val="00172DA4"/>
    <w:rsid w:val="001B180B"/>
    <w:rsid w:val="001C64DD"/>
    <w:rsid w:val="001C664E"/>
    <w:rsid w:val="001E7477"/>
    <w:rsid w:val="00265677"/>
    <w:rsid w:val="00275DD4"/>
    <w:rsid w:val="002B2076"/>
    <w:rsid w:val="002F3ECE"/>
    <w:rsid w:val="002F69C0"/>
    <w:rsid w:val="0034170F"/>
    <w:rsid w:val="00370917"/>
    <w:rsid w:val="00375E15"/>
    <w:rsid w:val="00377E7B"/>
    <w:rsid w:val="00381653"/>
    <w:rsid w:val="003C04E5"/>
    <w:rsid w:val="0042485F"/>
    <w:rsid w:val="00432D0B"/>
    <w:rsid w:val="00557F73"/>
    <w:rsid w:val="005B00DD"/>
    <w:rsid w:val="005E283A"/>
    <w:rsid w:val="00644CFF"/>
    <w:rsid w:val="00691C27"/>
    <w:rsid w:val="00692EED"/>
    <w:rsid w:val="006D0921"/>
    <w:rsid w:val="006D0F5E"/>
    <w:rsid w:val="006E25C0"/>
    <w:rsid w:val="007177BB"/>
    <w:rsid w:val="00721F17"/>
    <w:rsid w:val="007368CD"/>
    <w:rsid w:val="00737349"/>
    <w:rsid w:val="007D6FC7"/>
    <w:rsid w:val="00824114"/>
    <w:rsid w:val="008423DB"/>
    <w:rsid w:val="0089394B"/>
    <w:rsid w:val="008E2672"/>
    <w:rsid w:val="008F0B95"/>
    <w:rsid w:val="00946C70"/>
    <w:rsid w:val="009759D6"/>
    <w:rsid w:val="00995BE6"/>
    <w:rsid w:val="009B3EC0"/>
    <w:rsid w:val="009B60B7"/>
    <w:rsid w:val="00A12568"/>
    <w:rsid w:val="00A45775"/>
    <w:rsid w:val="00A526C5"/>
    <w:rsid w:val="00A54BBB"/>
    <w:rsid w:val="00A767C1"/>
    <w:rsid w:val="00AC7221"/>
    <w:rsid w:val="00B22396"/>
    <w:rsid w:val="00B5636E"/>
    <w:rsid w:val="00B56CCF"/>
    <w:rsid w:val="00B67C4F"/>
    <w:rsid w:val="00BA77F5"/>
    <w:rsid w:val="00BD1AFF"/>
    <w:rsid w:val="00BF7ED5"/>
    <w:rsid w:val="00C11E1A"/>
    <w:rsid w:val="00C537DC"/>
    <w:rsid w:val="00C555E8"/>
    <w:rsid w:val="00C74C28"/>
    <w:rsid w:val="00C9452C"/>
    <w:rsid w:val="00CB04CD"/>
    <w:rsid w:val="00D01DAA"/>
    <w:rsid w:val="00D06BCF"/>
    <w:rsid w:val="00D07C0F"/>
    <w:rsid w:val="00D82232"/>
    <w:rsid w:val="00D90126"/>
    <w:rsid w:val="00DC2163"/>
    <w:rsid w:val="00DD0991"/>
    <w:rsid w:val="00E2135C"/>
    <w:rsid w:val="00E6122D"/>
    <w:rsid w:val="00E81717"/>
    <w:rsid w:val="00EC7D5A"/>
    <w:rsid w:val="00EE656D"/>
    <w:rsid w:val="00F44527"/>
    <w:rsid w:val="00F80044"/>
    <w:rsid w:val="00FA3A3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ne.damo@fcagroup.com" TargetMode="External"/><Relationship Id="rId13" Type="http://schemas.openxmlformats.org/officeDocument/2006/relationships/hyperlink" Target="https://www.linkedin.com/company/fiat-bedrijfswage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iat-bedrijfswage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atprofessionalpress.nl" TargetMode="External"/><Relationship Id="rId4" Type="http://schemas.openxmlformats.org/officeDocument/2006/relationships/settings" Target="settings.xml"/><Relationship Id="rId9" Type="http://schemas.openxmlformats.org/officeDocument/2006/relationships/hyperlink" Target="http://www.fca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Fiat%20Professional.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B919F31F-BC79-4008-8AD0-C756E7E2A5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2_1_12_Press_Release_Fiat Professional.dotx</Template>
  <TotalTime>8</TotalTime>
  <Pages>3</Pages>
  <Words>628</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4205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2016-07-04T09:44:00Z</cp:lastPrinted>
  <dcterms:created xsi:type="dcterms:W3CDTF">2016-07-01T11:22:00Z</dcterms:created>
  <dcterms:modified xsi:type="dcterms:W3CDTF">2016-07-04T09:51:00Z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F25321A,4-7-2016 11:51:49,PUBLIC</vt:lpwstr>
  </property>
</Properties>
</file>